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70" w:rsidRDefault="00113D70" w:rsidP="00FA156C">
      <w:pPr>
        <w:jc w:val="center"/>
        <w:rPr>
          <w:rFonts w:ascii="ATypewriterForMe" w:hAnsi="ATypewriterForMe"/>
          <w:b/>
          <w:sz w:val="56"/>
          <w:szCs w:val="44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26" type="#_x0000_t75" style="position:absolute;left:0;text-align:left;margin-left:-2in;margin-top:-18pt;width:882.4pt;height:215.35pt;z-index:251657216;visibility:visible;mso-wrap-distance-left:2.88pt;mso-wrap-distance-top:2.88pt;mso-wrap-distance-right:2.88pt;mso-wrap-distance-bottom:2.88pt;mso-position-horizontal-relative:page">
            <v:imagedata r:id="rId6" o:title=""/>
            <w10:wrap anchorx="page"/>
          </v:shape>
        </w:pict>
      </w:r>
      <w:r>
        <w:rPr>
          <w:noProof/>
          <w:lang w:eastAsia="fr-FR"/>
        </w:rPr>
        <w:pict>
          <v:shape id="Image 4" o:spid="_x0000_s1027" type="#_x0000_t75" style="position:absolute;left:0;text-align:left;margin-left:0;margin-top:0;width:640.95pt;height:226pt;z-index:251656192;visibility:visible;mso-position-horizontal:left;mso-position-horizontal-relative:page">
            <v:imagedata r:id="rId7" o:title=""/>
            <w10:wrap type="square" anchorx="page"/>
          </v:shape>
        </w:pict>
      </w:r>
      <w:r w:rsidRPr="00FA156C">
        <w:rPr>
          <w:rFonts w:ascii="ATypewriterForMe" w:hAnsi="ATypewriterForMe"/>
          <w:b/>
          <w:sz w:val="56"/>
          <w:szCs w:val="44"/>
        </w:rPr>
        <w:t>RESTAURANT</w:t>
      </w:r>
    </w:p>
    <w:p w:rsidR="00113D70" w:rsidRDefault="00113D70" w:rsidP="00C470DC">
      <w:pPr>
        <w:jc w:val="center"/>
        <w:rPr>
          <w:rFonts w:ascii="ATypewriterForMe" w:hAnsi="ATypewriterForMe"/>
          <w:b/>
          <w:sz w:val="32"/>
          <w:szCs w:val="32"/>
        </w:rPr>
      </w:pPr>
      <w:r>
        <w:rPr>
          <w:rFonts w:ascii="ATypewriterForMe" w:hAnsi="ATypewriterForMe"/>
          <w:b/>
          <w:sz w:val="32"/>
          <w:szCs w:val="32"/>
        </w:rPr>
        <w:t>Menu à emporter à 14€</w:t>
      </w:r>
    </w:p>
    <w:p w:rsidR="00113D70" w:rsidRPr="00DE6B80" w:rsidRDefault="00113D70" w:rsidP="00053514">
      <w:pPr>
        <w:jc w:val="center"/>
        <w:rPr>
          <w:rFonts w:ascii="ATypewriterForMe" w:hAnsi="ATypewriterForMe"/>
          <w:b/>
          <w:sz w:val="18"/>
          <w:szCs w:val="18"/>
        </w:rPr>
      </w:pPr>
      <w:r>
        <w:rPr>
          <w:rFonts w:ascii="ATypewriterForMe" w:hAnsi="ATypewriterForMe"/>
          <w:b/>
          <w:sz w:val="18"/>
          <w:szCs w:val="18"/>
        </w:rPr>
        <w:t>……</w:t>
      </w:r>
    </w:p>
    <w:p w:rsidR="00113D70" w:rsidRDefault="00113D70" w:rsidP="00471ED8">
      <w:pPr>
        <w:jc w:val="center"/>
        <w:rPr>
          <w:rFonts w:ascii="ATypewriterForMe" w:hAnsi="ATypewriterForMe"/>
          <w:b/>
          <w:sz w:val="32"/>
          <w:szCs w:val="32"/>
        </w:rPr>
      </w:pPr>
      <w:bookmarkStart w:id="0" w:name="_GoBack"/>
      <w:bookmarkEnd w:id="0"/>
      <w:r>
        <w:rPr>
          <w:rFonts w:ascii="ATypewriterForMe" w:hAnsi="ATypewriterForMe"/>
          <w:b/>
          <w:sz w:val="32"/>
          <w:szCs w:val="32"/>
        </w:rPr>
        <w:t>Salade de pate (thon, tomate, menthe fraiche)</w:t>
      </w:r>
    </w:p>
    <w:p w:rsidR="00113D70" w:rsidRPr="00053514" w:rsidRDefault="00113D70" w:rsidP="00053514">
      <w:pPr>
        <w:jc w:val="center"/>
        <w:rPr>
          <w:rFonts w:ascii="ATypewriterForMe" w:hAnsi="ATypewriterForMe"/>
          <w:b/>
          <w:sz w:val="32"/>
          <w:szCs w:val="32"/>
        </w:rPr>
      </w:pPr>
      <w:r w:rsidRPr="001E2328">
        <w:rPr>
          <w:rFonts w:ascii="ATypewriterForMe" w:hAnsi="ATypewriterForMe"/>
          <w:b/>
          <w:sz w:val="18"/>
          <w:szCs w:val="18"/>
        </w:rPr>
        <w:t>…</w:t>
      </w:r>
      <w:r>
        <w:rPr>
          <w:rFonts w:ascii="ATypewriterForMe" w:hAnsi="ATypewriterForMe"/>
          <w:b/>
          <w:sz w:val="18"/>
          <w:szCs w:val="18"/>
        </w:rPr>
        <w:t>…</w:t>
      </w:r>
    </w:p>
    <w:p w:rsidR="00113D70" w:rsidRPr="005D756C" w:rsidRDefault="00113D70" w:rsidP="00471ED8">
      <w:pPr>
        <w:jc w:val="center"/>
        <w:rPr>
          <w:rFonts w:ascii="ATypewriterForMe" w:hAnsi="ATypewriterForMe"/>
          <w:b/>
          <w:sz w:val="32"/>
          <w:szCs w:val="32"/>
        </w:rPr>
      </w:pPr>
      <w:r>
        <w:rPr>
          <w:rFonts w:ascii="ATypewriterForMe" w:hAnsi="ATypewriterForMe"/>
          <w:b/>
          <w:sz w:val="32"/>
          <w:szCs w:val="32"/>
        </w:rPr>
        <w:t>Roti de porc avec son jus et riz aux petits légumes</w:t>
      </w:r>
    </w:p>
    <w:p w:rsidR="00113D70" w:rsidRPr="00471ED8" w:rsidRDefault="00113D70" w:rsidP="00471ED8">
      <w:pPr>
        <w:jc w:val="center"/>
        <w:rPr>
          <w:rFonts w:ascii="ATypewriterForMe" w:hAnsi="ATypewriterForMe"/>
          <w:b/>
          <w:sz w:val="18"/>
          <w:szCs w:val="18"/>
        </w:rPr>
      </w:pPr>
      <w:r w:rsidRPr="00DE6B80">
        <w:rPr>
          <w:rFonts w:ascii="ATypewriterForMe" w:hAnsi="ATypewriterForMe"/>
          <w:b/>
          <w:sz w:val="18"/>
          <w:szCs w:val="18"/>
        </w:rPr>
        <w:t>…….</w:t>
      </w:r>
    </w:p>
    <w:p w:rsidR="00113D70" w:rsidRPr="00C470DC" w:rsidRDefault="00113D70" w:rsidP="00A022A4">
      <w:pPr>
        <w:jc w:val="center"/>
        <w:rPr>
          <w:rFonts w:ascii="ATypewriterForMe" w:hAnsi="ATypewriterForMe"/>
          <w:b/>
          <w:sz w:val="32"/>
          <w:szCs w:val="32"/>
        </w:rPr>
      </w:pPr>
      <w:r>
        <w:rPr>
          <w:rFonts w:ascii="ATypewriterForMe" w:hAnsi="ATypewriterForMe"/>
          <w:b/>
          <w:sz w:val="32"/>
          <w:szCs w:val="32"/>
        </w:rPr>
        <w:t>Tarte aux fruits</w:t>
      </w:r>
      <w:r>
        <w:rPr>
          <w:noProof/>
          <w:lang w:eastAsia="fr-FR"/>
        </w:rPr>
        <w:pict>
          <v:shape id="Image 6" o:spid="_x0000_s1028" type="#_x0000_t75" alt="piste" style="position:absolute;left:0;text-align:left;margin-left:0;margin-top:119.8pt;width:585pt;height:159.65pt;z-index:251658240;visibility:visible;mso-wrap-distance-left:2.88pt;mso-wrap-distance-top:2.88pt;mso-wrap-distance-right:2.88pt;mso-wrap-distance-bottom:2.88pt;mso-position-horizontal-relative:page;mso-position-vertical-relative:text">
            <v:imagedata r:id="rId8" o:title=""/>
            <w10:wrap anchorx="page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9" type="#_x0000_t202" style="position:absolute;left:0;text-align:left;margin-left:4819pt;margin-top:64.1pt;width:521.75pt;height:64.7pt;z-index:-251657216;visibility:visible;mso-wrap-distance-left:2.88pt;mso-wrap-distance-top:2.88pt;mso-wrap-distance-right:2.88pt;mso-wrap-distance-bottom:2.88pt;mso-position-horizontal:right;mso-position-horizontal-relative:margin;mso-position-vertical-relative:text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" filled="f" stroked="f" insetpen="t">
            <v:textbox inset="2.88pt,2.88pt,2.88pt,2.88pt">
              <w:txbxContent>
                <w:p w:rsidR="00113D70" w:rsidRPr="000C7154" w:rsidRDefault="00113D70" w:rsidP="00E1392F">
                  <w:pPr>
                    <w:widowControl w:val="0"/>
                    <w:jc w:val="center"/>
                    <w:rPr>
                      <w:rFonts w:ascii="ATypewriterForMe" w:hAnsi="ATypewriterForMe"/>
                      <w:b/>
                      <w:bCs/>
                      <w:sz w:val="20"/>
                      <w:szCs w:val="20"/>
                    </w:rPr>
                  </w:pPr>
                  <w:r w:rsidRPr="000C7154">
                    <w:rPr>
                      <w:rFonts w:ascii="ATypewriterForMe" w:hAnsi="ATypewriterForMe"/>
                      <w:b/>
                      <w:bCs/>
                      <w:sz w:val="20"/>
                      <w:szCs w:val="20"/>
                    </w:rPr>
                    <w:t>ROUTE DE L’AÉRODROME, 81300 GRAULHET</w:t>
                  </w:r>
                </w:p>
                <w:p w:rsidR="00113D70" w:rsidRPr="000C7154" w:rsidRDefault="00113D70" w:rsidP="00E1392F">
                  <w:pPr>
                    <w:widowControl w:val="0"/>
                    <w:jc w:val="center"/>
                    <w:rPr>
                      <w:rFonts w:ascii="ATypewriterForMe" w:hAnsi="ATypewriterForMe"/>
                      <w:b/>
                      <w:bCs/>
                      <w:sz w:val="20"/>
                      <w:szCs w:val="20"/>
                    </w:rPr>
                  </w:pPr>
                  <w:r w:rsidRPr="000C7154">
                    <w:rPr>
                      <w:rFonts w:ascii="ATypewriterForMe" w:hAnsi="ATypewriterForMe"/>
                      <w:b/>
                      <w:bCs/>
                      <w:sz w:val="20"/>
                      <w:szCs w:val="20"/>
                    </w:rPr>
                    <w:t>05.63.41.76.12</w:t>
                  </w:r>
                </w:p>
                <w:p w:rsidR="00113D70" w:rsidRPr="000C7154" w:rsidRDefault="00113D70" w:rsidP="00E1392F">
                  <w:pPr>
                    <w:widowControl w:val="0"/>
                    <w:jc w:val="center"/>
                    <w:rPr>
                      <w:rFonts w:ascii="ATypewriterForMe" w:hAnsi="ATypewriterForMe"/>
                      <w:b/>
                      <w:bCs/>
                      <w:sz w:val="20"/>
                      <w:szCs w:val="20"/>
                    </w:rPr>
                  </w:pPr>
                  <w:r w:rsidRPr="000C7154">
                    <w:rPr>
                      <w:rFonts w:ascii="ATypewriterForMe" w:hAnsi="ATypewriterForMe"/>
                      <w:b/>
                      <w:bCs/>
                      <w:sz w:val="20"/>
                      <w:szCs w:val="20"/>
                    </w:rPr>
                    <w:t>www.restaurant-laviation.com</w:t>
                  </w:r>
                </w:p>
              </w:txbxContent>
            </v:textbox>
            <w10:wrap type="tight" anchorx="margin"/>
          </v:shape>
        </w:pict>
      </w:r>
    </w:p>
    <w:sectPr w:rsidR="00113D70" w:rsidRPr="00C470DC" w:rsidSect="00FA1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D70" w:rsidRDefault="00113D70" w:rsidP="00FA156C">
      <w:pPr>
        <w:spacing w:after="0" w:line="240" w:lineRule="auto"/>
      </w:pPr>
      <w:r>
        <w:separator/>
      </w:r>
    </w:p>
  </w:endnote>
  <w:endnote w:type="continuationSeparator" w:id="0">
    <w:p w:rsidR="00113D70" w:rsidRDefault="00113D70" w:rsidP="00FA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ypewriterForM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D70" w:rsidRDefault="00113D70" w:rsidP="00FA156C">
      <w:pPr>
        <w:spacing w:after="0" w:line="240" w:lineRule="auto"/>
      </w:pPr>
      <w:r>
        <w:separator/>
      </w:r>
    </w:p>
  </w:footnote>
  <w:footnote w:type="continuationSeparator" w:id="0">
    <w:p w:rsidR="00113D70" w:rsidRDefault="00113D70" w:rsidP="00FA1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56C"/>
    <w:rsid w:val="00020ACB"/>
    <w:rsid w:val="000278AC"/>
    <w:rsid w:val="00030DC5"/>
    <w:rsid w:val="00053514"/>
    <w:rsid w:val="00066809"/>
    <w:rsid w:val="000A262C"/>
    <w:rsid w:val="000C7154"/>
    <w:rsid w:val="000F7455"/>
    <w:rsid w:val="001051F1"/>
    <w:rsid w:val="00113D70"/>
    <w:rsid w:val="00171EB8"/>
    <w:rsid w:val="00184EB5"/>
    <w:rsid w:val="001E2328"/>
    <w:rsid w:val="001F5153"/>
    <w:rsid w:val="00307041"/>
    <w:rsid w:val="0034708A"/>
    <w:rsid w:val="003709A1"/>
    <w:rsid w:val="003E4F34"/>
    <w:rsid w:val="003F4695"/>
    <w:rsid w:val="00435853"/>
    <w:rsid w:val="004519DF"/>
    <w:rsid w:val="00471ED8"/>
    <w:rsid w:val="005066BA"/>
    <w:rsid w:val="00513718"/>
    <w:rsid w:val="005A3FDE"/>
    <w:rsid w:val="005D756C"/>
    <w:rsid w:val="005E2C93"/>
    <w:rsid w:val="005F1367"/>
    <w:rsid w:val="00654CDB"/>
    <w:rsid w:val="00655EDD"/>
    <w:rsid w:val="00686406"/>
    <w:rsid w:val="007D7103"/>
    <w:rsid w:val="007E7F4E"/>
    <w:rsid w:val="008072E9"/>
    <w:rsid w:val="00835A79"/>
    <w:rsid w:val="008449E6"/>
    <w:rsid w:val="008B7E5B"/>
    <w:rsid w:val="0096658C"/>
    <w:rsid w:val="00A022A4"/>
    <w:rsid w:val="00A716B8"/>
    <w:rsid w:val="00A91737"/>
    <w:rsid w:val="00A925B3"/>
    <w:rsid w:val="00AD5ADF"/>
    <w:rsid w:val="00B102B6"/>
    <w:rsid w:val="00B24A65"/>
    <w:rsid w:val="00C335D6"/>
    <w:rsid w:val="00C470DC"/>
    <w:rsid w:val="00C568AF"/>
    <w:rsid w:val="00CC6800"/>
    <w:rsid w:val="00CF55E0"/>
    <w:rsid w:val="00D14503"/>
    <w:rsid w:val="00D244ED"/>
    <w:rsid w:val="00D84188"/>
    <w:rsid w:val="00D90222"/>
    <w:rsid w:val="00DB10D4"/>
    <w:rsid w:val="00DE6B80"/>
    <w:rsid w:val="00E1392F"/>
    <w:rsid w:val="00E15A74"/>
    <w:rsid w:val="00E54F38"/>
    <w:rsid w:val="00ED599D"/>
    <w:rsid w:val="00F15B7C"/>
    <w:rsid w:val="00F8546E"/>
    <w:rsid w:val="00FA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3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15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15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</Words>
  <Characters>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</dc:title>
  <dc:subject/>
  <dc:creator>MATHIEU</dc:creator>
  <cp:keywords/>
  <dc:description/>
  <cp:lastModifiedBy>l'aviation</cp:lastModifiedBy>
  <cp:revision>2</cp:revision>
  <dcterms:created xsi:type="dcterms:W3CDTF">2018-04-02T16:56:00Z</dcterms:created>
  <dcterms:modified xsi:type="dcterms:W3CDTF">2018-04-02T16:56:00Z</dcterms:modified>
</cp:coreProperties>
</file>